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"/>
        <w:gridCol w:w="439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EA19D4" w:rsidP="0004506B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1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394" w:type="dxa"/>
          <w:trHeight w:val="600"/>
        </w:trPr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1934F8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 xml:space="preserve">Об </w:t>
            </w:r>
            <w:r w:rsidR="00F50F39">
              <w:rPr>
                <w:szCs w:val="28"/>
              </w:rPr>
              <w:t>установлении с 1 июля 2019</w:t>
            </w:r>
            <w:r w:rsidR="001934F8">
              <w:rPr>
                <w:szCs w:val="28"/>
              </w:rPr>
              <w:t>г.</w:t>
            </w:r>
            <w:r w:rsidRPr="00556B64">
              <w:rPr>
                <w:szCs w:val="28"/>
              </w:rPr>
              <w:t xml:space="preserve">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9E0663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9E0663">
      <w:pPr>
        <w:spacing w:line="336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434F9E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556B64" w:rsidRPr="00556B64">
        <w:rPr>
          <w:szCs w:val="28"/>
        </w:rPr>
        <w:t>201</w:t>
      </w:r>
      <w:r>
        <w:rPr>
          <w:szCs w:val="28"/>
        </w:rPr>
        <w:t>9</w:t>
      </w:r>
      <w:r w:rsidR="00556B64" w:rsidRPr="00556B64">
        <w:rPr>
          <w:szCs w:val="28"/>
        </w:rPr>
        <w:t xml:space="preserve">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</w:t>
      </w:r>
      <w:r w:rsidR="000C0189">
        <w:rPr>
          <w:szCs w:val="28"/>
        </w:rPr>
        <w:t>П</w:t>
      </w:r>
      <w:r w:rsidR="00556B64" w:rsidRPr="00556B64">
        <w:rPr>
          <w:szCs w:val="28"/>
        </w:rPr>
        <w:t xml:space="preserve">риложением к настоящему </w:t>
      </w:r>
      <w:r w:rsidR="00556B64">
        <w:rPr>
          <w:szCs w:val="28"/>
        </w:rPr>
        <w:t>постановлению.</w:t>
      </w:r>
    </w:p>
    <w:p w:rsidR="00556B64" w:rsidRDefault="00556B64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</w:t>
      </w:r>
      <w:r w:rsidR="001934F8" w:rsidRPr="001934F8">
        <w:rPr>
          <w:szCs w:val="28"/>
        </w:rPr>
        <w:t>на оплату коммунальных ресурсов, потребляемых при использовании и содержании общего имущества в многоквартирном доме</w:t>
      </w:r>
      <w:r w:rsidR="001934F8">
        <w:rPr>
          <w:szCs w:val="28"/>
        </w:rPr>
        <w:t>,</w:t>
      </w:r>
      <w:r w:rsidR="001934F8" w:rsidRPr="001934F8">
        <w:rPr>
          <w:szCs w:val="28"/>
        </w:rPr>
        <w:t xml:space="preserve"> </w:t>
      </w:r>
      <w:r w:rsidRPr="00556B64">
        <w:rPr>
          <w:szCs w:val="28"/>
        </w:rPr>
        <w:t>определяется организацией, осуществляющей управление многоквартирным домом</w:t>
      </w:r>
      <w:r w:rsidR="00ED3A11">
        <w:rPr>
          <w:szCs w:val="28"/>
        </w:rPr>
        <w:t xml:space="preserve">, в порядке определенном </w:t>
      </w:r>
      <w:r w:rsidRPr="00556B64">
        <w:rPr>
          <w:szCs w:val="28"/>
        </w:rPr>
        <w:t>действующим законодательством</w:t>
      </w:r>
      <w:r>
        <w:rPr>
          <w:szCs w:val="28"/>
        </w:rPr>
        <w:t>.</w:t>
      </w:r>
    </w:p>
    <w:p w:rsidR="00ED3A11" w:rsidRDefault="00D12957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с 1 июля 2019</w:t>
      </w:r>
      <w:r w:rsidR="00ED3A11">
        <w:rPr>
          <w:szCs w:val="28"/>
        </w:rPr>
        <w:t xml:space="preserve">г. размер платы за вывоз жидких бытовых отходов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>
        <w:rPr>
          <w:szCs w:val="28"/>
        </w:rPr>
        <w:t>297,84</w:t>
      </w:r>
      <w:r w:rsidR="00ED3A11">
        <w:rPr>
          <w:szCs w:val="28"/>
        </w:rPr>
        <w:t xml:space="preserve"> рублей за 1 </w:t>
      </w:r>
      <w:r w:rsidR="001934F8">
        <w:rPr>
          <w:szCs w:val="28"/>
        </w:rPr>
        <w:t>куб.</w:t>
      </w:r>
      <w:r w:rsidR="007A6FB7">
        <w:rPr>
          <w:szCs w:val="28"/>
        </w:rPr>
        <w:t xml:space="preserve"> </w:t>
      </w:r>
      <w:r w:rsidR="001934F8">
        <w:rPr>
          <w:szCs w:val="28"/>
        </w:rPr>
        <w:t>м</w:t>
      </w:r>
      <w:r w:rsidR="00ED3A11">
        <w:rPr>
          <w:szCs w:val="28"/>
        </w:rPr>
        <w:t>.</w:t>
      </w:r>
    </w:p>
    <w:p w:rsidR="00C06391" w:rsidRPr="00C06391" w:rsidRDefault="00C06391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C06391">
        <w:rPr>
          <w:szCs w:val="28"/>
        </w:rPr>
        <w:t>Размер платы, установленны</w:t>
      </w:r>
      <w:r w:rsidR="00A84EAD">
        <w:rPr>
          <w:szCs w:val="28"/>
        </w:rPr>
        <w:t>е пунктами 3</w:t>
      </w:r>
      <w:r>
        <w:rPr>
          <w:szCs w:val="28"/>
        </w:rPr>
        <w:t xml:space="preserve"> на</w:t>
      </w:r>
      <w:r w:rsidR="00A84EAD">
        <w:rPr>
          <w:szCs w:val="28"/>
        </w:rPr>
        <w:t>стоящего постановления, применяе</w:t>
      </w:r>
      <w:r>
        <w:rPr>
          <w:szCs w:val="28"/>
        </w:rPr>
        <w:t xml:space="preserve">тся для расчета </w:t>
      </w:r>
      <w:r w:rsidRPr="00C06391">
        <w:rPr>
          <w:szCs w:val="28"/>
        </w:rPr>
        <w:t>размеров регионального стандарта стоимости жилищно-коммунальных услуг</w:t>
      </w:r>
      <w:r>
        <w:rPr>
          <w:szCs w:val="28"/>
        </w:rPr>
        <w:t xml:space="preserve"> по городскому округу Кинель Самарской области.</w:t>
      </w:r>
    </w:p>
    <w:p w:rsidR="002A7653" w:rsidRDefault="00434F9E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С 1 июля 2019</w:t>
      </w:r>
      <w:r w:rsidR="002A7653">
        <w:rPr>
          <w:szCs w:val="28"/>
        </w:rPr>
        <w:t>г. признать утратившими силу:</w:t>
      </w:r>
    </w:p>
    <w:p w:rsidR="002A7653" w:rsidRDefault="002A7653" w:rsidP="009E0663">
      <w:pPr>
        <w:numPr>
          <w:ilvl w:val="1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городского округ</w:t>
      </w:r>
      <w:r w:rsidR="00A44C0E">
        <w:rPr>
          <w:szCs w:val="28"/>
        </w:rPr>
        <w:t>а Кинель Самарской области от 28.05.2018 г. № 1328</w:t>
      </w:r>
      <w:r>
        <w:rPr>
          <w:szCs w:val="28"/>
        </w:rPr>
        <w:t xml:space="preserve"> «</w:t>
      </w:r>
      <w:r w:rsidR="00A44C0E">
        <w:rPr>
          <w:szCs w:val="28"/>
        </w:rPr>
        <w:t>Об установл</w:t>
      </w:r>
      <w:r w:rsidRPr="00556B64">
        <w:rPr>
          <w:szCs w:val="28"/>
        </w:rPr>
        <w:t>ении</w:t>
      </w:r>
      <w:r w:rsidR="00A44C0E">
        <w:rPr>
          <w:szCs w:val="28"/>
        </w:rPr>
        <w:t xml:space="preserve"> с 01.07.2018г.</w:t>
      </w:r>
      <w:r w:rsidRPr="00556B64">
        <w:rPr>
          <w:szCs w:val="28"/>
        </w:rPr>
        <w:t xml:space="preserve"> размер</w:t>
      </w:r>
      <w:r>
        <w:rPr>
          <w:szCs w:val="28"/>
        </w:rPr>
        <w:t>а</w:t>
      </w:r>
      <w:r w:rsidRPr="00556B64">
        <w:rPr>
          <w:szCs w:val="28"/>
        </w:rPr>
        <w:t xml:space="preserve"> платы за содержание жил</w:t>
      </w:r>
      <w:r>
        <w:rPr>
          <w:szCs w:val="28"/>
        </w:rPr>
        <w:t xml:space="preserve">ого </w:t>
      </w:r>
      <w:r w:rsidRPr="00556B64">
        <w:rPr>
          <w:szCs w:val="28"/>
        </w:rPr>
        <w:t>помещени</w:t>
      </w:r>
      <w:r>
        <w:rPr>
          <w:szCs w:val="28"/>
        </w:rPr>
        <w:t>я»;</w:t>
      </w:r>
    </w:p>
    <w:p w:rsidR="002A7653" w:rsidRPr="002A7653" w:rsidRDefault="002A7653" w:rsidP="009E0663">
      <w:pPr>
        <w:numPr>
          <w:ilvl w:val="1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2A7653">
        <w:rPr>
          <w:szCs w:val="28"/>
        </w:rPr>
        <w:t xml:space="preserve">постановление администрации городского округа Кинель Самарской </w:t>
      </w:r>
      <w:r w:rsidR="00A34324">
        <w:rPr>
          <w:szCs w:val="28"/>
        </w:rPr>
        <w:t>области от 28.12.2018 г. № 3581</w:t>
      </w:r>
      <w:r w:rsidRPr="002A7653">
        <w:rPr>
          <w:szCs w:val="28"/>
        </w:rPr>
        <w:t xml:space="preserve"> «О внесении изменений в постановление администрации городского округа Ки</w:t>
      </w:r>
      <w:r w:rsidR="00A34324">
        <w:rPr>
          <w:szCs w:val="28"/>
        </w:rPr>
        <w:t>нель Самарской области от 28 мая 2018г. №1328</w:t>
      </w:r>
      <w:r w:rsidRPr="002A7653">
        <w:rPr>
          <w:szCs w:val="28"/>
        </w:rPr>
        <w:t xml:space="preserve"> «Об утверждении размера платы за содержание жилого помещения».</w:t>
      </w:r>
    </w:p>
    <w:p w:rsidR="00C1059B" w:rsidRPr="002F0162" w:rsidRDefault="00D4207A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</w:t>
      </w:r>
      <w:bookmarkStart w:id="1" w:name="_GoBack"/>
      <w:bookmarkEnd w:id="1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C1059B" w:rsidRPr="002F0162">
        <w:rPr>
          <w:szCs w:val="28"/>
        </w:rPr>
        <w:t>.</w:t>
      </w:r>
    </w:p>
    <w:p w:rsidR="00387E13" w:rsidRPr="002F0162" w:rsidRDefault="00387E13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9E0663">
      <w:pPr>
        <w:numPr>
          <w:ilvl w:val="0"/>
          <w:numId w:val="47"/>
        </w:numPr>
        <w:spacing w:line="336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9E0663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412CBC" w:rsidRPr="002F0162">
        <w:rPr>
          <w:szCs w:val="28"/>
        </w:rPr>
        <w:t>Глав</w:t>
      </w:r>
      <w:r>
        <w:rPr>
          <w:szCs w:val="28"/>
        </w:rPr>
        <w:t>ы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А</w:t>
      </w:r>
      <w:r w:rsidR="00096BE2" w:rsidRPr="002F0162">
        <w:rPr>
          <w:szCs w:val="28"/>
        </w:rPr>
        <w:t>.А.</w:t>
      </w:r>
      <w:r>
        <w:rPr>
          <w:szCs w:val="28"/>
        </w:rPr>
        <w:t>Прокудин</w:t>
      </w:r>
    </w:p>
    <w:p w:rsidR="00556B64" w:rsidRDefault="00556B64" w:rsidP="002F0162">
      <w:pPr>
        <w:jc w:val="both"/>
        <w:rPr>
          <w:szCs w:val="28"/>
        </w:rPr>
      </w:pPr>
    </w:p>
    <w:p w:rsidR="00886725" w:rsidRDefault="009E0663" w:rsidP="00886725">
      <w:pPr>
        <w:jc w:val="both"/>
        <w:rPr>
          <w:szCs w:val="28"/>
        </w:rPr>
      </w:pPr>
      <w:r>
        <w:rPr>
          <w:szCs w:val="28"/>
        </w:rPr>
        <w:t>Богданова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817C93" w:rsidRPr="00556B64">
        <w:rPr>
          <w:szCs w:val="28"/>
        </w:rPr>
        <w:t xml:space="preserve">Об </w:t>
      </w:r>
      <w:r w:rsidR="00817C93">
        <w:rPr>
          <w:szCs w:val="28"/>
        </w:rPr>
        <w:t>установлении с 1</w:t>
      </w:r>
      <w:r w:rsidR="00541879">
        <w:rPr>
          <w:szCs w:val="28"/>
        </w:rPr>
        <w:t xml:space="preserve"> июля 2019</w:t>
      </w:r>
      <w:r w:rsidR="00817C93">
        <w:rPr>
          <w:szCs w:val="28"/>
        </w:rPr>
        <w:t>г.</w:t>
      </w:r>
      <w:r w:rsidR="00817C93" w:rsidRPr="00556B64">
        <w:rPr>
          <w:szCs w:val="28"/>
        </w:rPr>
        <w:t xml:space="preserve"> размер</w:t>
      </w:r>
      <w:r w:rsidR="00817C93">
        <w:rPr>
          <w:szCs w:val="28"/>
        </w:rPr>
        <w:t>а</w:t>
      </w:r>
      <w:r w:rsidR="00817C93" w:rsidRPr="00556B64">
        <w:rPr>
          <w:szCs w:val="28"/>
        </w:rPr>
        <w:t xml:space="preserve"> платы за содержание жил</w:t>
      </w:r>
      <w:r w:rsidR="00817C93">
        <w:rPr>
          <w:szCs w:val="28"/>
        </w:rPr>
        <w:t xml:space="preserve">ого </w:t>
      </w:r>
      <w:r w:rsidR="00817C93" w:rsidRPr="00556B64">
        <w:rPr>
          <w:szCs w:val="28"/>
        </w:rPr>
        <w:t>помещени</w:t>
      </w:r>
      <w:r w:rsidR="00817C93">
        <w:rPr>
          <w:szCs w:val="28"/>
        </w:rPr>
        <w:t>я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541879" w:rsidP="00077C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</w:t>
            </w:r>
            <w:r w:rsidR="00087572" w:rsidRPr="00087572">
              <w:rPr>
                <w:sz w:val="24"/>
                <w:szCs w:val="28"/>
              </w:rPr>
              <w:t>аппарата администрации</w:t>
            </w:r>
            <w:r>
              <w:rPr>
                <w:sz w:val="24"/>
                <w:szCs w:val="28"/>
              </w:rPr>
              <w:t xml:space="preserve">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541879" w:rsidP="00077C0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Ефимова О.Г</w:t>
            </w:r>
            <w:r w:rsidR="00087572" w:rsidRPr="00087572">
              <w:rPr>
                <w:sz w:val="24"/>
                <w:szCs w:val="28"/>
              </w:rPr>
              <w:t>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556B64" w:rsidRDefault="00556B64">
      <w:pPr>
        <w:rPr>
          <w:szCs w:val="28"/>
        </w:rPr>
      </w:pPr>
      <w:r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zCs w:val="28"/>
        </w:rPr>
      </w:pPr>
      <w:r w:rsidRPr="00556B64">
        <w:rPr>
          <w:szCs w:val="28"/>
        </w:rPr>
        <w:t xml:space="preserve">от </w:t>
      </w:r>
      <w:r w:rsidR="00541879">
        <w:rPr>
          <w:szCs w:val="28"/>
        </w:rPr>
        <w:t xml:space="preserve">_________   </w:t>
      </w:r>
      <w:r w:rsidRPr="00556B64">
        <w:rPr>
          <w:szCs w:val="28"/>
        </w:rPr>
        <w:t xml:space="preserve">№ </w:t>
      </w:r>
      <w:r w:rsidR="00541879">
        <w:rPr>
          <w:szCs w:val="28"/>
        </w:rPr>
        <w:t xml:space="preserve"> </w:t>
      </w:r>
      <w:r w:rsidR="00541879" w:rsidRPr="00541879">
        <w:rPr>
          <w:szCs w:val="28"/>
        </w:rPr>
        <w:t>_____</w:t>
      </w: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/>
      </w:tblPr>
      <w:tblGrid>
        <w:gridCol w:w="562"/>
        <w:gridCol w:w="2723"/>
        <w:gridCol w:w="1304"/>
        <w:gridCol w:w="2411"/>
        <w:gridCol w:w="1362"/>
        <w:gridCol w:w="833"/>
      </w:tblGrid>
      <w:tr w:rsidR="00556B64" w:rsidRPr="00556B64" w:rsidTr="00422A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</w:p>
        </w:tc>
      </w:tr>
      <w:tr w:rsidR="00556B64" w:rsidRPr="00556B64" w:rsidTr="0042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DF0BF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  <w:r w:rsidR="00556B64" w:rsidRPr="00556B64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4024FA" w:rsidRDefault="00DF0BF4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7,</w:t>
            </w:r>
            <w:r w:rsidR="007446EC">
              <w:rPr>
                <w:sz w:val="24"/>
                <w:szCs w:val="2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28</w:t>
            </w:r>
            <w:r w:rsidR="00DF0BF4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37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16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</w:t>
            </w:r>
            <w:r w:rsidR="007446EC">
              <w:rPr>
                <w:color w:val="000000"/>
                <w:sz w:val="24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27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1D78AB" w:rsidRDefault="007446EC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19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39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7446EC" w:rsidRDefault="001D78AB" w:rsidP="001D78A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en-US"/>
              </w:rPr>
              <w:t>9</w:t>
            </w:r>
            <w:r>
              <w:rPr>
                <w:color w:val="000000"/>
                <w:sz w:val="24"/>
                <w:szCs w:val="28"/>
              </w:rPr>
              <w:t>,</w:t>
            </w:r>
            <w:r w:rsidR="007446EC">
              <w:rPr>
                <w:color w:val="000000"/>
                <w:sz w:val="24"/>
                <w:szCs w:val="28"/>
              </w:rPr>
              <w:t>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</w:t>
            </w:r>
            <w:r w:rsidR="007446EC">
              <w:rPr>
                <w:color w:val="000000"/>
                <w:sz w:val="24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7446EC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14</w:t>
            </w:r>
            <w:r w:rsidR="001D78AB"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</w:rPr>
              <w:t>54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sectPr w:rsidR="00556B64" w:rsidSect="00817C9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D0" w:rsidRDefault="000D3DD0" w:rsidP="00F04F24">
      <w:r>
        <w:separator/>
      </w:r>
    </w:p>
  </w:endnote>
  <w:endnote w:type="continuationSeparator" w:id="1">
    <w:p w:rsidR="000D3DD0" w:rsidRDefault="000D3DD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D0" w:rsidRDefault="000D3DD0" w:rsidP="00F04F24">
      <w:r>
        <w:separator/>
      </w:r>
    </w:p>
  </w:footnote>
  <w:footnote w:type="continuationSeparator" w:id="1">
    <w:p w:rsidR="000D3DD0" w:rsidRDefault="000D3DD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B4F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0189"/>
    <w:rsid w:val="000C2C98"/>
    <w:rsid w:val="000C56CD"/>
    <w:rsid w:val="000C7EED"/>
    <w:rsid w:val="000D150B"/>
    <w:rsid w:val="000D1701"/>
    <w:rsid w:val="000D3DD0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37E4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34F8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8AB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555A7"/>
    <w:rsid w:val="00255BA3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A7653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3F7B68"/>
    <w:rsid w:val="00402207"/>
    <w:rsid w:val="004024FA"/>
    <w:rsid w:val="00406809"/>
    <w:rsid w:val="004121EA"/>
    <w:rsid w:val="00412C4A"/>
    <w:rsid w:val="00412CBC"/>
    <w:rsid w:val="00416886"/>
    <w:rsid w:val="00416B27"/>
    <w:rsid w:val="00416F3C"/>
    <w:rsid w:val="00422AD1"/>
    <w:rsid w:val="00423185"/>
    <w:rsid w:val="00425247"/>
    <w:rsid w:val="00427E7C"/>
    <w:rsid w:val="00434F9E"/>
    <w:rsid w:val="00435CB0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5FFB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84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1879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654EB"/>
    <w:rsid w:val="005704AF"/>
    <w:rsid w:val="00573150"/>
    <w:rsid w:val="00573AC3"/>
    <w:rsid w:val="00575CAB"/>
    <w:rsid w:val="00580583"/>
    <w:rsid w:val="00583CBC"/>
    <w:rsid w:val="005843ED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6B0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46EC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A6FB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C93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29E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5E73"/>
    <w:rsid w:val="009A1269"/>
    <w:rsid w:val="009A3454"/>
    <w:rsid w:val="009A3913"/>
    <w:rsid w:val="009A5DC9"/>
    <w:rsid w:val="009A7264"/>
    <w:rsid w:val="009B15EB"/>
    <w:rsid w:val="009C1D06"/>
    <w:rsid w:val="009C1F79"/>
    <w:rsid w:val="009C4399"/>
    <w:rsid w:val="009C51E4"/>
    <w:rsid w:val="009C659E"/>
    <w:rsid w:val="009D0611"/>
    <w:rsid w:val="009D24BD"/>
    <w:rsid w:val="009E0663"/>
    <w:rsid w:val="009E130B"/>
    <w:rsid w:val="009E26D2"/>
    <w:rsid w:val="009E2A90"/>
    <w:rsid w:val="009E47FD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324"/>
    <w:rsid w:val="00A34802"/>
    <w:rsid w:val="00A34FB4"/>
    <w:rsid w:val="00A351B1"/>
    <w:rsid w:val="00A3586D"/>
    <w:rsid w:val="00A35AE7"/>
    <w:rsid w:val="00A37346"/>
    <w:rsid w:val="00A41EBA"/>
    <w:rsid w:val="00A44C0E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4EAD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06ED"/>
    <w:rsid w:val="00B31424"/>
    <w:rsid w:val="00B32191"/>
    <w:rsid w:val="00B331FD"/>
    <w:rsid w:val="00B35065"/>
    <w:rsid w:val="00B41184"/>
    <w:rsid w:val="00B44B70"/>
    <w:rsid w:val="00B4756B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A7428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391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99F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2957"/>
    <w:rsid w:val="00D13C21"/>
    <w:rsid w:val="00D24304"/>
    <w:rsid w:val="00D330F2"/>
    <w:rsid w:val="00D34976"/>
    <w:rsid w:val="00D37135"/>
    <w:rsid w:val="00D37602"/>
    <w:rsid w:val="00D37EE5"/>
    <w:rsid w:val="00D41D22"/>
    <w:rsid w:val="00D4207A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1B6C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0BF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739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01A6"/>
    <w:rsid w:val="00EA19D4"/>
    <w:rsid w:val="00EA1BAD"/>
    <w:rsid w:val="00EA2932"/>
    <w:rsid w:val="00EA2E66"/>
    <w:rsid w:val="00EA4D4A"/>
    <w:rsid w:val="00EA54E6"/>
    <w:rsid w:val="00EA7411"/>
    <w:rsid w:val="00EB2495"/>
    <w:rsid w:val="00EB2F03"/>
    <w:rsid w:val="00EB3CA0"/>
    <w:rsid w:val="00EB501B"/>
    <w:rsid w:val="00EC5BBB"/>
    <w:rsid w:val="00ED3A11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F63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0F39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6AB-27B5-4025-9D53-D672082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7718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68</cp:revision>
  <cp:lastPrinted>2019-05-27T12:44:00Z</cp:lastPrinted>
  <dcterms:created xsi:type="dcterms:W3CDTF">2010-04-06T11:13:00Z</dcterms:created>
  <dcterms:modified xsi:type="dcterms:W3CDTF">2019-05-27T12:57:00Z</dcterms:modified>
</cp:coreProperties>
</file>